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3B44" w14:textId="3CEEA4D7" w:rsidR="00972669" w:rsidRDefault="009573A5" w:rsidP="00434060">
      <w:pPr>
        <w:pStyle w:val="Heading2"/>
      </w:pPr>
      <w:r w:rsidRPr="0D6C62F5">
        <w:rPr>
          <w:rFonts w:eastAsia="Lato Light" w:cs="Lato Light"/>
        </w:rPr>
        <w:t>Covid PERSONAL TIMELINE</w:t>
      </w:r>
    </w:p>
    <w:p w14:paraId="6228BA94" w14:textId="56ED0B03" w:rsidR="00D80895" w:rsidRDefault="009573A5" w:rsidP="00D80895">
      <w:r w:rsidRPr="0D6C62F5">
        <w:rPr>
          <w:rFonts w:eastAsia="Garamond" w:cs="Garamond"/>
        </w:rPr>
        <w:t>This timeline is a</w:t>
      </w:r>
      <w:r w:rsidR="00021086">
        <w:rPr>
          <w:rFonts w:eastAsia="Garamond" w:cs="Garamond"/>
        </w:rPr>
        <w:t xml:space="preserve"> reflective exercise</w:t>
      </w:r>
      <w:r w:rsidR="00A01E05">
        <w:rPr>
          <w:rFonts w:eastAsia="Garamond" w:cs="Garamond"/>
        </w:rPr>
        <w:t xml:space="preserve"> where we</w:t>
      </w:r>
      <w:r w:rsidRPr="0D6C62F5">
        <w:rPr>
          <w:rFonts w:eastAsia="Garamond" w:cs="Garamond"/>
        </w:rPr>
        <w:t xml:space="preserve"> are invited to reflect upon our life during co-vid.</w:t>
      </w:r>
      <w:r w:rsidR="00174DBD" w:rsidRPr="0D6C62F5">
        <w:rPr>
          <w:rFonts w:eastAsia="Garamond" w:cs="Garamond"/>
        </w:rPr>
        <w:t xml:space="preserve">  </w:t>
      </w:r>
      <w:r w:rsidR="00F821CA">
        <w:rPr>
          <w:rFonts w:eastAsia="Garamond" w:cs="Garamond"/>
        </w:rPr>
        <w:t>Sit with the following timeline</w:t>
      </w:r>
      <w:r w:rsidR="00475947">
        <w:rPr>
          <w:rFonts w:eastAsia="Garamond" w:cs="Garamond"/>
        </w:rPr>
        <w:t xml:space="preserve">.  It begins </w:t>
      </w:r>
      <w:r w:rsidR="00F821CA">
        <w:rPr>
          <w:rFonts w:eastAsia="Garamond" w:cs="Garamond"/>
        </w:rPr>
        <w:t>pre-pandemic</w:t>
      </w:r>
      <w:r w:rsidR="00475947">
        <w:rPr>
          <w:rFonts w:eastAsia="Garamond" w:cs="Garamond"/>
        </w:rPr>
        <w:t xml:space="preserve"> and to the future.</w:t>
      </w:r>
      <w:r w:rsidR="00D80895">
        <w:rPr>
          <w:rFonts w:eastAsia="Garamond" w:cs="Garamond"/>
        </w:rPr>
        <w:t xml:space="preserve">  </w:t>
      </w:r>
      <w:r w:rsidR="00D80895" w:rsidRPr="0D6C62F5">
        <w:rPr>
          <w:rFonts w:eastAsia="Garamond" w:cs="Garamond"/>
        </w:rPr>
        <w:t xml:space="preserve">Please </w:t>
      </w:r>
      <w:r w:rsidR="00D80895">
        <w:rPr>
          <w:rFonts w:eastAsia="Garamond" w:cs="Garamond"/>
        </w:rPr>
        <w:t xml:space="preserve">add your own timeline </w:t>
      </w:r>
      <w:r w:rsidR="00D80895">
        <w:rPr>
          <w:rFonts w:eastAsia="Garamond" w:cs="Garamond"/>
        </w:rPr>
        <w:t>on the bottom.</w:t>
      </w:r>
      <w:r w:rsidR="00D80895">
        <w:rPr>
          <w:rFonts w:eastAsia="Garamond" w:cs="Garamond"/>
        </w:rPr>
        <w:t xml:space="preserve">  Your timeline may include some of the following:</w:t>
      </w:r>
    </w:p>
    <w:p w14:paraId="4F8AB687" w14:textId="77777777" w:rsidR="00D80895" w:rsidRPr="00475947" w:rsidRDefault="00D80895" w:rsidP="00D80895">
      <w:pPr>
        <w:spacing w:after="0"/>
      </w:pPr>
      <w:r w:rsidRPr="0D6C62F5">
        <w:rPr>
          <w:rFonts w:eastAsia="Garamond" w:cs="Garamond"/>
        </w:rPr>
        <w:t>Significant Life Events, Celebration (health, graduations, accomplishments), Loss/Lament/Grief, Sickness, Death</w:t>
      </w:r>
      <w:r>
        <w:rPr>
          <w:rFonts w:eastAsia="Garamond" w:cs="Garamond"/>
        </w:rPr>
        <w:t xml:space="preserve"> Events </w:t>
      </w:r>
    </w:p>
    <w:p w14:paraId="17892F10" w14:textId="77777777" w:rsidR="00D80895" w:rsidRDefault="00D80895" w:rsidP="00D80895">
      <w:pPr>
        <w:spacing w:after="0"/>
        <w:rPr>
          <w:rFonts w:eastAsia="Garamond" w:cs="Garamond"/>
        </w:rPr>
      </w:pPr>
      <w:r w:rsidRPr="0D6C62F5">
        <w:rPr>
          <w:rFonts w:eastAsia="Garamond" w:cs="Garamond"/>
        </w:rPr>
        <w:t>Any Feelings (loneliness, depression, happy, grateful, lost, stressed, discouraged, etc</w:t>
      </w:r>
      <w:r w:rsidRPr="3098344D">
        <w:rPr>
          <w:rFonts w:eastAsia="Garamond" w:cs="Garamond"/>
        </w:rPr>
        <w:t>.).</w:t>
      </w:r>
      <w:r w:rsidRPr="12E00694">
        <w:rPr>
          <w:rFonts w:eastAsia="Garamond" w:cs="Garamond"/>
        </w:rPr>
        <w:t xml:space="preserve"> Recognize</w:t>
      </w:r>
      <w:r w:rsidRPr="550DB1DB">
        <w:rPr>
          <w:rFonts w:eastAsia="Garamond" w:cs="Garamond"/>
        </w:rPr>
        <w:t xml:space="preserve"> the </w:t>
      </w:r>
      <w:r w:rsidRPr="4ADEA81F">
        <w:rPr>
          <w:rFonts w:eastAsia="Garamond" w:cs="Garamond"/>
        </w:rPr>
        <w:t xml:space="preserve">ups and downs of </w:t>
      </w:r>
      <w:r w:rsidRPr="1474E689">
        <w:rPr>
          <w:rFonts w:eastAsia="Garamond" w:cs="Garamond"/>
        </w:rPr>
        <w:t>your</w:t>
      </w:r>
      <w:r w:rsidRPr="37C6FC90">
        <w:rPr>
          <w:rFonts w:eastAsia="Garamond" w:cs="Garamond"/>
        </w:rPr>
        <w:t xml:space="preserve"> life</w:t>
      </w:r>
      <w:r w:rsidRPr="3CD7DCBE">
        <w:rPr>
          <w:rFonts w:eastAsia="Garamond" w:cs="Garamond"/>
        </w:rPr>
        <w:t>.</w:t>
      </w:r>
    </w:p>
    <w:p w14:paraId="04DF405F" w14:textId="25F7C052" w:rsidR="00D80895" w:rsidRDefault="00D80895" w:rsidP="00D80895">
      <w:pPr>
        <w:spacing w:after="0"/>
      </w:pPr>
      <w:r>
        <w:rPr>
          <w:rFonts w:eastAsia="Garamond" w:cs="Garamond"/>
        </w:rPr>
        <w:t>Mental and Social health issues</w:t>
      </w:r>
      <w:r w:rsidR="004F6D12">
        <w:rPr>
          <w:rFonts w:eastAsia="Garamond" w:cs="Garamond"/>
        </w:rPr>
        <w:t xml:space="preserve"> </w:t>
      </w:r>
    </w:p>
    <w:p w14:paraId="22CBBF3A" w14:textId="301721EA" w:rsidR="009573A5" w:rsidRDefault="26BD7A7A" w:rsidP="009573A5">
      <w:r>
        <w:rPr>
          <w:noProof/>
        </w:rPr>
        <w:drawing>
          <wp:inline distT="0" distB="0" distL="0" distR="0" wp14:anchorId="0CD0FED0" wp14:editId="2D015943">
            <wp:extent cx="9601200" cy="3623480"/>
            <wp:effectExtent l="0" t="0" r="0" b="0"/>
            <wp:docPr id="510250918" name="Picture 51025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2509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323" cy="363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3A5" w:rsidRPr="0D6C62F5">
        <w:rPr>
          <w:rFonts w:eastAsia="Garamond" w:cs="Garamond"/>
          <w:b/>
        </w:rPr>
        <w:t>Reflection Questions</w:t>
      </w:r>
    </w:p>
    <w:p w14:paraId="70804FA0" w14:textId="258417BB" w:rsidR="009573A5" w:rsidRDefault="009573A5" w:rsidP="009573A5">
      <w:pPr>
        <w:rPr>
          <w:rFonts w:eastAsia="Garamond" w:cs="Garamond"/>
        </w:rPr>
      </w:pPr>
      <w:r w:rsidRPr="0D6C62F5">
        <w:rPr>
          <w:rFonts w:eastAsia="Garamond" w:cs="Garamond"/>
        </w:rPr>
        <w:t xml:space="preserve">How was your life pre-pandemic?  </w:t>
      </w:r>
      <w:r w:rsidR="00AE5230" w:rsidRPr="0D6C62F5">
        <w:rPr>
          <w:rFonts w:eastAsia="Garamond" w:cs="Garamond"/>
        </w:rPr>
        <w:t>What was your overall health like?</w:t>
      </w:r>
    </w:p>
    <w:p w14:paraId="6A94EFC6" w14:textId="306829F3" w:rsidR="00E41803" w:rsidRDefault="00E41803" w:rsidP="009573A5">
      <w:r>
        <w:rPr>
          <w:rFonts w:eastAsia="Garamond" w:cs="Garamond"/>
        </w:rPr>
        <w:t xml:space="preserve">What brought </w:t>
      </w:r>
      <w:proofErr w:type="spellStart"/>
      <w:r>
        <w:rPr>
          <w:rFonts w:eastAsia="Garamond" w:cs="Garamond"/>
        </w:rPr>
        <w:t>you</w:t>
      </w:r>
      <w:proofErr w:type="spellEnd"/>
      <w:r>
        <w:rPr>
          <w:rFonts w:eastAsia="Garamond" w:cs="Garamond"/>
        </w:rPr>
        <w:t xml:space="preserve"> life?</w:t>
      </w:r>
    </w:p>
    <w:p w14:paraId="06A322FA" w14:textId="425BDC76" w:rsidR="009573A5" w:rsidRDefault="00AE5230" w:rsidP="009573A5">
      <w:r w:rsidRPr="0D6C62F5">
        <w:rPr>
          <w:rFonts w:eastAsia="Garamond" w:cs="Garamond"/>
        </w:rPr>
        <w:t>As you look at your timeline, i</w:t>
      </w:r>
      <w:r w:rsidR="009573A5" w:rsidRPr="0D6C62F5">
        <w:rPr>
          <w:rFonts w:eastAsia="Garamond" w:cs="Garamond"/>
        </w:rPr>
        <w:t>s there anything that you need to sit with</w:t>
      </w:r>
      <w:r w:rsidRPr="0D6C62F5">
        <w:rPr>
          <w:rFonts w:eastAsia="Garamond" w:cs="Garamond"/>
        </w:rPr>
        <w:t xml:space="preserve"> and bring to God in prayer?</w:t>
      </w:r>
    </w:p>
    <w:p w14:paraId="79B1AA5F" w14:textId="5925820B" w:rsidR="6D61D258" w:rsidRDefault="009573A5">
      <w:r w:rsidRPr="0D6C62F5">
        <w:rPr>
          <w:rFonts w:eastAsia="Garamond" w:cs="Garamond"/>
        </w:rPr>
        <w:lastRenderedPageBreak/>
        <w:t>How do you want to live differently as things begin to reopen?</w:t>
      </w:r>
    </w:p>
    <w:p w14:paraId="65F0D028" w14:textId="7F5C27D5" w:rsidR="009573A5" w:rsidRDefault="009573A5" w:rsidP="009573A5">
      <w:pPr>
        <w:rPr>
          <w:rFonts w:eastAsia="Garamond"/>
        </w:rPr>
      </w:pPr>
    </w:p>
    <w:sectPr w:rsidR="009573A5" w:rsidSect="009573A5">
      <w:footerReference w:type="even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E6D83" w14:textId="77777777" w:rsidR="00C869FE" w:rsidRDefault="00C869FE" w:rsidP="003F6FC7">
      <w:r>
        <w:separator/>
      </w:r>
    </w:p>
  </w:endnote>
  <w:endnote w:type="continuationSeparator" w:id="0">
    <w:p w14:paraId="38A4111E" w14:textId="77777777" w:rsidR="00C869FE" w:rsidRDefault="00C869FE" w:rsidP="003F6FC7">
      <w:r>
        <w:continuationSeparator/>
      </w:r>
    </w:p>
  </w:endnote>
  <w:endnote w:type="continuationNotice" w:id="1">
    <w:p w14:paraId="495AD28F" w14:textId="77777777" w:rsidR="00C869FE" w:rsidRDefault="00C869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4DAB" w14:textId="77777777" w:rsidR="003F6FC7" w:rsidRDefault="003F6FC7" w:rsidP="00F020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8427B" w14:textId="77777777" w:rsidR="003F6FC7" w:rsidRDefault="003F6FC7" w:rsidP="003F6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CEC3" w14:textId="77777777" w:rsidR="003F6FC7" w:rsidRDefault="003F6FC7" w:rsidP="00F020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4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2AF737" w14:textId="77777777" w:rsidR="003F6FC7" w:rsidRDefault="003F6FC7" w:rsidP="003F6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C5B17" w14:textId="77777777" w:rsidR="00C869FE" w:rsidRDefault="00C869FE" w:rsidP="003F6FC7">
      <w:r>
        <w:separator/>
      </w:r>
    </w:p>
  </w:footnote>
  <w:footnote w:type="continuationSeparator" w:id="0">
    <w:p w14:paraId="7EC1F0E2" w14:textId="77777777" w:rsidR="00C869FE" w:rsidRDefault="00C869FE" w:rsidP="003F6FC7">
      <w:r>
        <w:continuationSeparator/>
      </w:r>
    </w:p>
  </w:footnote>
  <w:footnote w:type="continuationNotice" w:id="1">
    <w:p w14:paraId="35744D7B" w14:textId="77777777" w:rsidR="00C869FE" w:rsidRDefault="00C869F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B2115"/>
    <w:multiLevelType w:val="hybridMultilevel"/>
    <w:tmpl w:val="C0B43670"/>
    <w:lvl w:ilvl="0" w:tplc="B59EEAC0">
      <w:numFmt w:val="bullet"/>
      <w:pStyle w:val="ListParagraph"/>
      <w:lvlText w:val="•"/>
      <w:lvlJc w:val="left"/>
      <w:pPr>
        <w:ind w:left="720" w:hanging="360"/>
      </w:pPr>
      <w:rPr>
        <w:rFonts w:hint="default"/>
        <w:color w:val="0071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A5"/>
    <w:rsid w:val="00021086"/>
    <w:rsid w:val="00067D4F"/>
    <w:rsid w:val="00077678"/>
    <w:rsid w:val="000A59D9"/>
    <w:rsid w:val="00117798"/>
    <w:rsid w:val="00126494"/>
    <w:rsid w:val="0013242B"/>
    <w:rsid w:val="00174DBD"/>
    <w:rsid w:val="001A08D6"/>
    <w:rsid w:val="00246C69"/>
    <w:rsid w:val="00246C9C"/>
    <w:rsid w:val="0025738C"/>
    <w:rsid w:val="00274586"/>
    <w:rsid w:val="00275988"/>
    <w:rsid w:val="00297F89"/>
    <w:rsid w:val="002A11CD"/>
    <w:rsid w:val="002A21CC"/>
    <w:rsid w:val="002C1361"/>
    <w:rsid w:val="002C4DBF"/>
    <w:rsid w:val="002E392E"/>
    <w:rsid w:val="003027F7"/>
    <w:rsid w:val="0032413B"/>
    <w:rsid w:val="003539A3"/>
    <w:rsid w:val="00360A15"/>
    <w:rsid w:val="00370136"/>
    <w:rsid w:val="00370972"/>
    <w:rsid w:val="003C413E"/>
    <w:rsid w:val="003F6FC7"/>
    <w:rsid w:val="004001CA"/>
    <w:rsid w:val="00434060"/>
    <w:rsid w:val="00473070"/>
    <w:rsid w:val="00475947"/>
    <w:rsid w:val="004759CD"/>
    <w:rsid w:val="0048081C"/>
    <w:rsid w:val="00487DFB"/>
    <w:rsid w:val="00493A34"/>
    <w:rsid w:val="004C5BF6"/>
    <w:rsid w:val="004F1956"/>
    <w:rsid w:val="004F6D12"/>
    <w:rsid w:val="00507E91"/>
    <w:rsid w:val="005129E8"/>
    <w:rsid w:val="00512DEB"/>
    <w:rsid w:val="00517290"/>
    <w:rsid w:val="00523ED7"/>
    <w:rsid w:val="00543E79"/>
    <w:rsid w:val="0057624E"/>
    <w:rsid w:val="00583B5F"/>
    <w:rsid w:val="005915BC"/>
    <w:rsid w:val="0059650E"/>
    <w:rsid w:val="005D4EB1"/>
    <w:rsid w:val="005D5427"/>
    <w:rsid w:val="006F4B45"/>
    <w:rsid w:val="007477FF"/>
    <w:rsid w:val="007552DB"/>
    <w:rsid w:val="007560BB"/>
    <w:rsid w:val="00831B20"/>
    <w:rsid w:val="00886A8F"/>
    <w:rsid w:val="008931FF"/>
    <w:rsid w:val="008C0B1A"/>
    <w:rsid w:val="008C6605"/>
    <w:rsid w:val="00937750"/>
    <w:rsid w:val="00951641"/>
    <w:rsid w:val="009573A5"/>
    <w:rsid w:val="00972669"/>
    <w:rsid w:val="009935EE"/>
    <w:rsid w:val="00997B9C"/>
    <w:rsid w:val="00A01E05"/>
    <w:rsid w:val="00A47DF1"/>
    <w:rsid w:val="00A5287C"/>
    <w:rsid w:val="00A53FBF"/>
    <w:rsid w:val="00A67282"/>
    <w:rsid w:val="00A97D23"/>
    <w:rsid w:val="00AA5006"/>
    <w:rsid w:val="00AA5E1F"/>
    <w:rsid w:val="00AB28B9"/>
    <w:rsid w:val="00AE5230"/>
    <w:rsid w:val="00AF7673"/>
    <w:rsid w:val="00B86C69"/>
    <w:rsid w:val="00BE66B4"/>
    <w:rsid w:val="00BF2D33"/>
    <w:rsid w:val="00C24281"/>
    <w:rsid w:val="00C8265E"/>
    <w:rsid w:val="00C86558"/>
    <w:rsid w:val="00C869FE"/>
    <w:rsid w:val="00CB6C85"/>
    <w:rsid w:val="00CD48E7"/>
    <w:rsid w:val="00CE4266"/>
    <w:rsid w:val="00D06CDB"/>
    <w:rsid w:val="00D53DC3"/>
    <w:rsid w:val="00D80895"/>
    <w:rsid w:val="00D80AD2"/>
    <w:rsid w:val="00DE2A06"/>
    <w:rsid w:val="00DE58E6"/>
    <w:rsid w:val="00E154FC"/>
    <w:rsid w:val="00E35E24"/>
    <w:rsid w:val="00E41803"/>
    <w:rsid w:val="00E41DE8"/>
    <w:rsid w:val="00E42083"/>
    <w:rsid w:val="00EE1B08"/>
    <w:rsid w:val="00EE239D"/>
    <w:rsid w:val="00F1388F"/>
    <w:rsid w:val="00F42529"/>
    <w:rsid w:val="00F821CA"/>
    <w:rsid w:val="00FB1685"/>
    <w:rsid w:val="00FD2E52"/>
    <w:rsid w:val="00FD765F"/>
    <w:rsid w:val="023C0437"/>
    <w:rsid w:val="02A5A160"/>
    <w:rsid w:val="0524797D"/>
    <w:rsid w:val="054B9CFA"/>
    <w:rsid w:val="0552B788"/>
    <w:rsid w:val="060A103E"/>
    <w:rsid w:val="08374DB2"/>
    <w:rsid w:val="089CF931"/>
    <w:rsid w:val="0B229E2C"/>
    <w:rsid w:val="0D6C62F5"/>
    <w:rsid w:val="0FDABC8B"/>
    <w:rsid w:val="112D64B5"/>
    <w:rsid w:val="12E00694"/>
    <w:rsid w:val="146AA3D2"/>
    <w:rsid w:val="1474E689"/>
    <w:rsid w:val="14E0B3DC"/>
    <w:rsid w:val="163E44E3"/>
    <w:rsid w:val="164D51E4"/>
    <w:rsid w:val="18ECB885"/>
    <w:rsid w:val="1A925E0E"/>
    <w:rsid w:val="1A96E7A0"/>
    <w:rsid w:val="1B597A14"/>
    <w:rsid w:val="1BAF2317"/>
    <w:rsid w:val="1C6D965B"/>
    <w:rsid w:val="249ED877"/>
    <w:rsid w:val="24EE2469"/>
    <w:rsid w:val="25847D29"/>
    <w:rsid w:val="25D86B57"/>
    <w:rsid w:val="25E24C03"/>
    <w:rsid w:val="260568D9"/>
    <w:rsid w:val="267EE52E"/>
    <w:rsid w:val="26BD7A7A"/>
    <w:rsid w:val="28319895"/>
    <w:rsid w:val="28F00BD9"/>
    <w:rsid w:val="29604575"/>
    <w:rsid w:val="2A7EA473"/>
    <w:rsid w:val="2E280F84"/>
    <w:rsid w:val="2F12D14F"/>
    <w:rsid w:val="30348B1E"/>
    <w:rsid w:val="3098344D"/>
    <w:rsid w:val="3113EC0C"/>
    <w:rsid w:val="317CEC40"/>
    <w:rsid w:val="32CCD546"/>
    <w:rsid w:val="33CDA80C"/>
    <w:rsid w:val="340C343A"/>
    <w:rsid w:val="37C0D909"/>
    <w:rsid w:val="37C6FC90"/>
    <w:rsid w:val="3805CFF8"/>
    <w:rsid w:val="3ADEBF0E"/>
    <w:rsid w:val="3B8E3B13"/>
    <w:rsid w:val="3BE22941"/>
    <w:rsid w:val="3CD7DCBE"/>
    <w:rsid w:val="3DBC0025"/>
    <w:rsid w:val="3E00F714"/>
    <w:rsid w:val="3FEDFBF5"/>
    <w:rsid w:val="412130C9"/>
    <w:rsid w:val="41998346"/>
    <w:rsid w:val="42306ADA"/>
    <w:rsid w:val="49A30CFB"/>
    <w:rsid w:val="4ADEA81F"/>
    <w:rsid w:val="4B1DAE58"/>
    <w:rsid w:val="4C618AA8"/>
    <w:rsid w:val="50C423D5"/>
    <w:rsid w:val="52C816F9"/>
    <w:rsid w:val="550DB1DB"/>
    <w:rsid w:val="564D2958"/>
    <w:rsid w:val="56E4CDEC"/>
    <w:rsid w:val="57A76060"/>
    <w:rsid w:val="593F3BB3"/>
    <w:rsid w:val="5A3FAA88"/>
    <w:rsid w:val="5C73499F"/>
    <w:rsid w:val="5CE8A6C4"/>
    <w:rsid w:val="5F343F48"/>
    <w:rsid w:val="602866E2"/>
    <w:rsid w:val="61BBAA91"/>
    <w:rsid w:val="61F3254F"/>
    <w:rsid w:val="62B2CB1A"/>
    <w:rsid w:val="62B7FA36"/>
    <w:rsid w:val="6315E199"/>
    <w:rsid w:val="64EB994D"/>
    <w:rsid w:val="68A03E1C"/>
    <w:rsid w:val="68E5350B"/>
    <w:rsid w:val="699AA516"/>
    <w:rsid w:val="6A039409"/>
    <w:rsid w:val="6AC3A393"/>
    <w:rsid w:val="6AF558FD"/>
    <w:rsid w:val="6C8E6200"/>
    <w:rsid w:val="6D61D258"/>
    <w:rsid w:val="7405D314"/>
    <w:rsid w:val="7744D198"/>
    <w:rsid w:val="77521AF8"/>
    <w:rsid w:val="79991BD8"/>
    <w:rsid w:val="79D6BA1D"/>
    <w:rsid w:val="7A2F7498"/>
    <w:rsid w:val="7A36E3F3"/>
    <w:rsid w:val="7AF97667"/>
    <w:rsid w:val="7BDA8124"/>
    <w:rsid w:val="7C80D930"/>
    <w:rsid w:val="7D151C11"/>
    <w:rsid w:val="7D84FCCC"/>
    <w:rsid w:val="7F9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7C57"/>
  <w15:chartTrackingRefBased/>
  <w15:docId w15:val="{D9D749F8-A381-3D4A-8107-8D746F26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7673"/>
    <w:pPr>
      <w:spacing w:after="28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69"/>
    <w:pPr>
      <w:contextualSpacing/>
      <w:outlineLvl w:val="0"/>
    </w:pPr>
    <w:rPr>
      <w:rFonts w:ascii="Lato Light" w:eastAsiaTheme="majorEastAsia" w:hAnsi="Lato Light" w:cstheme="majorBidi"/>
      <w:color w:val="00718F"/>
      <w:spacing w:val="-10"/>
      <w:kern w:val="28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7678"/>
    <w:pPr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678"/>
    <w:pPr>
      <w:outlineLvl w:val="2"/>
    </w:pPr>
    <w:rPr>
      <w:rFonts w:ascii="Lato" w:hAnsi="Lato"/>
      <w:color w:val="55819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678"/>
    <w:pPr>
      <w:outlineLvl w:val="3"/>
    </w:pPr>
    <w:rPr>
      <w:rFonts w:ascii="Lato Light" w:hAnsi="Lato Light"/>
      <w:i/>
      <w:iCs/>
      <w:color w:val="4E4E5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76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58B9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48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F4F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765F"/>
    <w:pPr>
      <w:pBdr>
        <w:bottom w:val="single" w:sz="4" w:space="1" w:color="FBA81A"/>
      </w:pBdr>
      <w:contextualSpacing/>
      <w:outlineLvl w:val="0"/>
    </w:pPr>
    <w:rPr>
      <w:rFonts w:ascii="Lato Light" w:eastAsiaTheme="majorEastAsia" w:hAnsi="Lato Light" w:cstheme="majorBidi"/>
      <w:color w:val="00718F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65F"/>
    <w:rPr>
      <w:rFonts w:ascii="Lato Light" w:eastAsiaTheme="majorEastAsia" w:hAnsi="Lato Light" w:cstheme="majorBidi"/>
      <w:color w:val="00718F"/>
      <w:spacing w:val="-10"/>
      <w:kern w:val="28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72669"/>
    <w:rPr>
      <w:rFonts w:ascii="Lato Light" w:eastAsiaTheme="majorEastAsia" w:hAnsi="Lato Light" w:cstheme="majorBidi"/>
      <w:color w:val="00718F"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77678"/>
    <w:rPr>
      <w:rFonts w:ascii="Lato Light" w:eastAsiaTheme="majorEastAsia" w:hAnsi="Lato Light" w:cstheme="majorBidi"/>
      <w:color w:val="00718F"/>
      <w:spacing w:val="-10"/>
      <w:kern w:val="28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077678"/>
    <w:rPr>
      <w:rFonts w:ascii="Lato" w:hAnsi="Lato"/>
      <w:color w:val="55819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77678"/>
    <w:rPr>
      <w:rFonts w:ascii="Lato Light" w:hAnsi="Lato Light"/>
      <w:i/>
      <w:iCs/>
      <w:color w:val="4E4E5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669"/>
    <w:rPr>
      <w:rFonts w:ascii="Lato Semibold" w:hAnsi="Lato Semibold"/>
      <w:b/>
      <w:bCs/>
      <w:i/>
      <w:iCs/>
      <w:color w:val="4E4E5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72669"/>
    <w:rPr>
      <w:rFonts w:ascii="Lato Semibold" w:hAnsi="Lato Semibold"/>
      <w:b/>
      <w:bCs/>
      <w:i/>
      <w:iCs/>
      <w:color w:val="4E4E50"/>
      <w:sz w:val="36"/>
      <w:szCs w:val="36"/>
    </w:rPr>
  </w:style>
  <w:style w:type="paragraph" w:styleId="ListParagraph">
    <w:name w:val="List Paragraph"/>
    <w:basedOn w:val="Normal"/>
    <w:uiPriority w:val="34"/>
    <w:qFormat/>
    <w:rsid w:val="00972669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3F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C7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3F6FC7"/>
  </w:style>
  <w:style w:type="paragraph" w:styleId="Header">
    <w:name w:val="header"/>
    <w:basedOn w:val="Normal"/>
    <w:link w:val="HeaderChar"/>
    <w:uiPriority w:val="99"/>
    <w:unhideWhenUsed/>
    <w:rsid w:val="003F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C7"/>
    <w:rPr>
      <w:rFonts w:ascii="Garamond" w:hAnsi="Garamond"/>
    </w:rPr>
  </w:style>
  <w:style w:type="character" w:customStyle="1" w:styleId="Heading5Char">
    <w:name w:val="Heading 5 Char"/>
    <w:basedOn w:val="DefaultParagraphFont"/>
    <w:link w:val="Heading5"/>
    <w:uiPriority w:val="9"/>
    <w:rsid w:val="00AF7673"/>
    <w:rPr>
      <w:rFonts w:asciiTheme="majorHAnsi" w:eastAsiaTheme="majorEastAsia" w:hAnsiTheme="majorHAnsi" w:cstheme="majorBidi"/>
      <w:color w:val="558B9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673"/>
    <w:pPr>
      <w:pBdr>
        <w:top w:val="single" w:sz="4" w:space="10" w:color="00687F" w:themeColor="accent1"/>
        <w:bottom w:val="single" w:sz="4" w:space="10" w:color="00687F" w:themeColor="accent1"/>
      </w:pBdr>
      <w:spacing w:before="360" w:after="360"/>
      <w:ind w:left="864" w:right="864"/>
      <w:jc w:val="center"/>
    </w:pPr>
    <w:rPr>
      <w:i/>
      <w:iCs/>
      <w:color w:val="558B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673"/>
    <w:rPr>
      <w:rFonts w:ascii="Garamond" w:hAnsi="Garamond"/>
      <w:i/>
      <w:iCs/>
      <w:color w:val="558B96"/>
    </w:rPr>
  </w:style>
  <w:style w:type="character" w:styleId="IntenseEmphasis">
    <w:name w:val="Intense Emphasis"/>
    <w:basedOn w:val="DefaultParagraphFont"/>
    <w:uiPriority w:val="21"/>
    <w:qFormat/>
    <w:rsid w:val="00AF7673"/>
    <w:rPr>
      <w:i/>
      <w:iCs/>
      <w:color w:val="00687F"/>
    </w:rPr>
  </w:style>
  <w:style w:type="character" w:styleId="IntenseReference">
    <w:name w:val="Intense Reference"/>
    <w:basedOn w:val="DefaultParagraphFont"/>
    <w:uiPriority w:val="32"/>
    <w:qFormat/>
    <w:rsid w:val="00AF7673"/>
    <w:rPr>
      <w:b/>
      <w:bCs/>
      <w:smallCaps/>
      <w:color w:val="558B96"/>
      <w:spacing w:val="5"/>
    </w:rPr>
  </w:style>
  <w:style w:type="paragraph" w:customStyle="1" w:styleId="Heading10">
    <w:name w:val="Heading 10"/>
    <w:basedOn w:val="Normal"/>
    <w:link w:val="Heading10Char"/>
    <w:qFormat/>
    <w:rsid w:val="00AB28B9"/>
    <w:pPr>
      <w:spacing w:before="100" w:beforeAutospacing="1" w:after="100" w:afterAutospacing="1"/>
      <w:outlineLvl w:val="2"/>
    </w:pPr>
    <w:rPr>
      <w:rFonts w:ascii="Lato Light" w:eastAsia="Times New Roman" w:hAnsi="Lato Light" w:cs="Times New Roman"/>
      <w:bCs/>
      <w:color w:val="4F4F51"/>
      <w:szCs w:val="27"/>
    </w:rPr>
  </w:style>
  <w:style w:type="character" w:customStyle="1" w:styleId="Heading10Char">
    <w:name w:val="Heading 10 Char"/>
    <w:basedOn w:val="DefaultParagraphFont"/>
    <w:link w:val="Heading10"/>
    <w:rsid w:val="00AB28B9"/>
    <w:rPr>
      <w:rFonts w:ascii="Lato Light" w:eastAsia="Times New Roman" w:hAnsi="Lato Light" w:cs="Times New Roman"/>
      <w:bCs/>
      <w:color w:val="4F4F51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CD48E7"/>
    <w:rPr>
      <w:rFonts w:asciiTheme="majorHAnsi" w:eastAsiaTheme="majorEastAsia" w:hAnsiTheme="majorHAnsi" w:cstheme="majorBidi"/>
      <w:color w:val="4F4F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lam/Library/Group%20Containers/UBF8T346G9.Office/User%20Content.localized/Templates.localized/CBOQ.dotx" TargetMode="External"/></Relationships>
</file>

<file path=word/theme/theme1.xml><?xml version="1.0" encoding="utf-8"?>
<a:theme xmlns:a="http://schemas.openxmlformats.org/drawingml/2006/main" name="Office Theme">
  <a:themeElements>
    <a:clrScheme name="CBOQ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87F"/>
      </a:accent1>
      <a:accent2>
        <a:srgbClr val="FBA81A"/>
      </a:accent2>
      <a:accent3>
        <a:srgbClr val="4F4F51"/>
      </a:accent3>
      <a:accent4>
        <a:srgbClr val="AEABA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Lato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8B8C5E86A6A49A0ABD3D603561B5C" ma:contentTypeVersion="12" ma:contentTypeDescription="Create a new document." ma:contentTypeScope="" ma:versionID="fff243db58b7df2eefc5699813bcb048">
  <xsd:schema xmlns:xsd="http://www.w3.org/2001/XMLSchema" xmlns:xs="http://www.w3.org/2001/XMLSchema" xmlns:p="http://schemas.microsoft.com/office/2006/metadata/properties" xmlns:ns2="08fe2d7f-36d5-46de-84fc-235a83cb8580" xmlns:ns3="33f2de88-d845-4b45-8b3c-8e9efc50ffd7" targetNamespace="http://schemas.microsoft.com/office/2006/metadata/properties" ma:root="true" ma:fieldsID="62cd87d26efbcd0628ab28ea320c7b3b" ns2:_="" ns3:_="">
    <xsd:import namespace="08fe2d7f-36d5-46de-84fc-235a83cb8580"/>
    <xsd:import namespace="33f2de88-d845-4b45-8b3c-8e9efc50f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e2d7f-36d5-46de-84fc-235a83cb8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2de88-d845-4b45-8b3c-8e9efc50f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f2de88-d845-4b45-8b3c-8e9efc50ffd7">
      <UserInfo>
        <DisplayName>Carol Gouveia</DisplayName>
        <AccountId>7</AccountId>
        <AccountType/>
      </UserInfo>
      <UserInfo>
        <DisplayName>Marc Potvin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9B45DA-D793-40D5-B7D4-E14E2202E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43996-58F7-437F-9397-B7A95880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e2d7f-36d5-46de-84fc-235a83cb8580"/>
    <ds:schemaRef ds:uri="33f2de88-d845-4b45-8b3c-8e9efc50f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31935-B31E-4C2A-B1AA-E901407AC2AE}">
  <ds:schemaRefs>
    <ds:schemaRef ds:uri="http://schemas.microsoft.com/office/2006/metadata/properties"/>
    <ds:schemaRef ds:uri="http://schemas.microsoft.com/office/infopath/2007/PartnerControls"/>
    <ds:schemaRef ds:uri="33f2de88-d845-4b45-8b3c-8e9efc50ff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CBOQ.dotx</Template>
  <TotalTime>34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Lam</cp:lastModifiedBy>
  <cp:revision>41</cp:revision>
  <dcterms:created xsi:type="dcterms:W3CDTF">2021-06-22T14:15:00Z</dcterms:created>
  <dcterms:modified xsi:type="dcterms:W3CDTF">2021-06-23T13:23:00Z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0x0101009C08B8C5E86A6A49A0ABD3D603561B5C</vt:lpwstr>
  </property>
</Properties>
</file>